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11C6C" w:rsidP="00AA7471">
            <w:pPr>
              <w:pStyle w:val="CompanyName"/>
            </w:pPr>
            <w:r>
              <w:t>sage interior design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056BD9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-295275</wp:posOffset>
                  </wp:positionV>
                  <wp:extent cx="1322705" cy="6953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ng m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37110E" w:rsidP="002A733C">
            <w:r>
              <w:t>Barnett</w:t>
            </w:r>
          </w:p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37110E" w:rsidP="002A733C">
            <w:r>
              <w:t>Logan</w:t>
            </w:r>
          </w:p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  <w:r w:rsidR="0037110E">
              <w:t xml:space="preserve"> A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37110E" w:rsidP="002A733C">
            <w:r>
              <w:t>12/15/15</w:t>
            </w:r>
          </w:p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37110E" w:rsidP="002A733C">
            <w:r>
              <w:t>112 Waverly Way</w:t>
            </w:r>
          </w:p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37110E" w:rsidP="002A733C">
            <w:r>
              <w:t>N/A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37110E" w:rsidP="002A733C">
            <w:r>
              <w:t>Clarksburg</w:t>
            </w:r>
          </w:p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37110E" w:rsidP="002A733C">
            <w:r>
              <w:t>West Virginia</w:t>
            </w:r>
          </w:p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37110E" w:rsidP="002A733C">
            <w:r>
              <w:t>26301</w:t>
            </w:r>
          </w:p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37110E" w:rsidP="002A733C">
            <w:r>
              <w:t>304-629-9230</w:t>
            </w:r>
          </w:p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37110E" w:rsidP="002A733C">
            <w:r>
              <w:t>tookie_ab@msn.com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37110E" w:rsidP="002A733C">
            <w:r>
              <w:t>Presently</w:t>
            </w:r>
          </w:p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37110E" w:rsidP="002A733C">
            <w:r>
              <w:t>354-45-5445</w:t>
            </w:r>
          </w:p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37110E" w:rsidP="002A733C">
            <w:r>
              <w:t>Open</w:t>
            </w:r>
          </w:p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37110E" w:rsidP="002A733C">
            <w:r>
              <w:t>Any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37110E">
            <w:r w:rsidRPr="002A733C">
              <w:t>YES</w:t>
            </w:r>
            <w:r>
              <w:t xml:space="preserve">  </w:t>
            </w:r>
            <w:r w:rsidR="0037110E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110E">
              <w:rPr>
                <w:rStyle w:val="CheckBoxChar"/>
              </w:rPr>
              <w:instrText xml:space="preserve"> FORMCHECKBOX </w:instrText>
            </w:r>
            <w:r w:rsidR="0037110E">
              <w:rPr>
                <w:rStyle w:val="CheckBoxChar"/>
              </w:rPr>
            </w:r>
            <w:r w:rsidR="0037110E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37110E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7110E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110E">
              <w:rPr>
                <w:rStyle w:val="CheckBoxChar"/>
              </w:rPr>
              <w:instrText xml:space="preserve"> FORMCHECKBOX </w:instrText>
            </w:r>
            <w:r w:rsidR="0037110E">
              <w:rPr>
                <w:rStyle w:val="CheckBoxChar"/>
              </w:rPr>
            </w:r>
            <w:r w:rsidR="0037110E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154689" w:rsidP="002A733C">
            <w:r>
              <w:t>N/A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37110E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7110E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110E">
              <w:rPr>
                <w:rStyle w:val="CheckBoxChar"/>
              </w:rPr>
              <w:instrText xml:space="preserve"> FORMCHECKBOX </w:instrText>
            </w:r>
            <w:r w:rsidR="0037110E">
              <w:rPr>
                <w:rStyle w:val="CheckBoxChar"/>
              </w:rPr>
            </w:r>
            <w:r w:rsidR="0037110E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154689" w:rsidP="002A733C">
            <w:r>
              <w:t>N/A</w:t>
            </w:r>
          </w:p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37110E" w:rsidP="009126F8">
            <w:r>
              <w:t>Robert C. Byrd</w:t>
            </w:r>
          </w:p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37110E" w:rsidP="009126F8">
            <w:r>
              <w:t>1 Eagle Way Clarksburg, WV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37110E" w:rsidP="009126F8">
            <w:r>
              <w:t>2012</w:t>
            </w:r>
          </w:p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37110E" w:rsidP="009126F8">
            <w:r>
              <w:t>2016</w:t>
            </w:r>
          </w:p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37110E">
            <w:r w:rsidRPr="002A733C">
              <w:t>YES</w:t>
            </w:r>
            <w:r w:rsidR="004C2FEE">
              <w:t xml:space="preserve">  </w:t>
            </w:r>
            <w:r w:rsidR="0037110E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110E">
              <w:rPr>
                <w:rStyle w:val="CheckBoxChar"/>
              </w:rPr>
              <w:instrText xml:space="preserve"> FORMCHECKBOX </w:instrText>
            </w:r>
            <w:r w:rsidR="0037110E">
              <w:rPr>
                <w:rStyle w:val="CheckBoxChar"/>
              </w:rPr>
            </w:r>
            <w:r w:rsidR="0037110E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37110E" w:rsidP="009126F8">
            <w:r>
              <w:t>General Diploma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154689" w:rsidP="009126F8">
            <w:r>
              <w:t>N/A</w:t>
            </w:r>
          </w:p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154689" w:rsidP="009126F8">
            <w:r>
              <w:t>N/A</w:t>
            </w:r>
          </w:p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154689" w:rsidP="009126F8">
            <w:r>
              <w:t>N/A</w:t>
            </w:r>
          </w:p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154689" w:rsidP="009126F8">
            <w:r w:rsidRPr="00154689">
              <w:t>N/A</w:t>
            </w:r>
          </w:p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154689">
            <w:r w:rsidRPr="002A733C">
              <w:t>NO</w:t>
            </w:r>
            <w:r w:rsidR="004C2FEE">
              <w:t xml:space="preserve">  </w:t>
            </w:r>
            <w:r w:rsidR="00154689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4689">
              <w:rPr>
                <w:rStyle w:val="CheckBoxChar"/>
              </w:rPr>
              <w:instrText xml:space="preserve"> FORMCHECKBOX </w:instrText>
            </w:r>
            <w:r w:rsidR="00154689">
              <w:rPr>
                <w:rStyle w:val="CheckBoxChar"/>
              </w:rPr>
            </w:r>
            <w:r w:rsidR="00154689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154689" w:rsidP="009126F8">
            <w:r w:rsidRPr="00154689">
              <w:t>N/A</w:t>
            </w:r>
          </w:p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154689" w:rsidP="009126F8">
            <w:r w:rsidRPr="00154689">
              <w:t>N/A</w:t>
            </w:r>
          </w:p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154689" w:rsidP="009126F8">
            <w:r w:rsidRPr="00154689">
              <w:t>N/A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154689" w:rsidP="009126F8">
            <w:r w:rsidRPr="00154689">
              <w:t>N/A</w:t>
            </w:r>
          </w:p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154689" w:rsidP="009126F8">
            <w:r w:rsidRPr="00154689">
              <w:t>N/A</w:t>
            </w:r>
          </w:p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154689">
            <w:r w:rsidRPr="002A733C">
              <w:t>NO</w:t>
            </w:r>
            <w:r w:rsidR="004C2FEE">
              <w:t xml:space="preserve">  </w:t>
            </w:r>
            <w:bookmarkStart w:id="1" w:name="Check4"/>
            <w:r w:rsidR="00154689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4689">
              <w:rPr>
                <w:rStyle w:val="CheckBoxChar"/>
              </w:rPr>
              <w:instrText xml:space="preserve"> FORMCHECKBOX </w:instrText>
            </w:r>
            <w:r w:rsidR="00154689">
              <w:rPr>
                <w:rStyle w:val="CheckBoxChar"/>
              </w:rPr>
            </w:r>
            <w:r w:rsidR="00154689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154689" w:rsidP="009126F8">
            <w:r>
              <w:t>N/A</w:t>
            </w:r>
          </w:p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ED326D" w:rsidP="007229D0">
            <w:r w:rsidRPr="00ED326D">
              <w:t>Mr. Stan Gru</w:t>
            </w:r>
          </w:p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ED326D" w:rsidP="007229D0">
            <w:r w:rsidRPr="00ED326D">
              <w:t>Supervisor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ED326D" w:rsidP="007229D0">
            <w:r>
              <w:t>Little Caesars</w:t>
            </w:r>
          </w:p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ED326D" w:rsidP="007229D0">
            <w:r w:rsidRPr="00ED326D">
              <w:t>304-641-7782</w:t>
            </w:r>
          </w:p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ED326D" w:rsidP="00ED326D">
            <w:r>
              <w:t>111 Heave Street Clarksburg, WV 26301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ED326D" w:rsidP="007229D0">
            <w:r w:rsidRPr="00ED326D">
              <w:t>Dr. Geraldine Beckett</w:t>
            </w:r>
          </w:p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ED326D" w:rsidP="007229D0">
            <w:r w:rsidRPr="00ED326D">
              <w:t>Teacher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ED326D" w:rsidP="007229D0">
            <w:r>
              <w:t>N/A</w:t>
            </w:r>
          </w:p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ED326D" w:rsidP="007229D0">
            <w:r w:rsidRPr="00ED326D">
              <w:t>304-326-7200</w:t>
            </w:r>
          </w:p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ED326D" w:rsidP="00ED326D">
            <w:r>
              <w:t>162 Crummitt Lane Clarksburg, WV 26301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ED326D" w:rsidP="007229D0">
            <w:r w:rsidRPr="00ED326D">
              <w:t>Mrs. Charlene Davis</w:t>
            </w:r>
          </w:p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ED326D" w:rsidP="007229D0">
            <w:r w:rsidRPr="00ED326D">
              <w:t>Neighbor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ED326D" w:rsidP="007229D0">
            <w:r>
              <w:t>N/A</w:t>
            </w:r>
          </w:p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ED326D" w:rsidP="007229D0">
            <w:r w:rsidRPr="00ED326D">
              <w:t>304-476-8192</w:t>
            </w:r>
            <w:r w:rsidRPr="00ED326D">
              <w:tab/>
            </w:r>
          </w:p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ED326D" w:rsidP="00ED326D">
            <w:r>
              <w:t>404 Washington Ave Clarksburg, WV 26301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37110E" w:rsidP="0019779B">
            <w:r>
              <w:t>Little Caesars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37110E" w:rsidP="0019779B">
            <w:r>
              <w:t>304-</w:t>
            </w:r>
            <w:r w:rsidR="00ED326D">
              <w:t>623-5000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>
              <w:t>1423 Milford St. Clarksburg, WV</w:t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37110E" w:rsidP="0019779B">
            <w:r>
              <w:t>Denise Hill</w:t>
            </w:r>
          </w:p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>
              <w:t>Crew Member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37110E">
              <w:t>7.25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154689">
              <w:t>8</w:t>
            </w:r>
            <w:r w:rsidR="0037110E">
              <w:t>.5</w:t>
            </w:r>
            <w:r w:rsidR="00154689">
              <w:t>0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D326D" w:rsidRPr="00ED326D" w:rsidRDefault="00ED326D" w:rsidP="00ED326D">
            <w:r w:rsidRPr="00ED326D">
              <w:t>Responsible for making dough and other items essential for the operation of the store.</w:t>
            </w:r>
          </w:p>
          <w:p w:rsidR="00ED326D" w:rsidRPr="00ED326D" w:rsidRDefault="00ED326D" w:rsidP="00ED326D">
            <w:r w:rsidRPr="00ED326D">
              <w:t>Maintaining a clean working area, unloading trucks for stock, and the operation of mechanical equipment.</w:t>
            </w:r>
          </w:p>
          <w:p w:rsidR="000D2539" w:rsidRPr="002A733C" w:rsidRDefault="00ED326D" w:rsidP="0019779B">
            <w:r w:rsidRPr="00ED326D">
              <w:t>Used good customer service over the phone and taking their order quickly and efficiently.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ED326D" w:rsidP="0019779B">
            <w:r>
              <w:t>2014</w:t>
            </w:r>
          </w:p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>
              <w:t>2016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ED326D" w:rsidP="0019779B">
            <w:r>
              <w:t>Didn’t enjoy coming home smelling like garlic.</w:t>
            </w:r>
          </w:p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ED326D">
            <w:r w:rsidRPr="002A733C">
              <w:t>YES</w:t>
            </w:r>
            <w:r w:rsidR="0019779B">
              <w:t xml:space="preserve">  </w:t>
            </w:r>
            <w:r w:rsidR="00ED326D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D326D">
              <w:rPr>
                <w:rStyle w:val="CheckBoxChar"/>
              </w:rPr>
              <w:instrText xml:space="preserve"> FORMCHECKBOX </w:instrText>
            </w:r>
            <w:r w:rsidR="00ED326D">
              <w:rPr>
                <w:rStyle w:val="CheckBoxChar"/>
              </w:rPr>
            </w:r>
            <w:r w:rsidR="00ED326D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 w:rsidRPr="00ED326D">
              <w:t>N/A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ED326D" w:rsidP="0019779B">
            <w:r w:rsidRPr="00ED326D">
              <w:t>N/A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 w:rsidRPr="00ED326D">
              <w:t>N/A</w:t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ED326D" w:rsidP="0019779B">
            <w:r w:rsidRPr="00ED326D">
              <w:t>N/A</w:t>
            </w:r>
          </w:p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 w:rsidRPr="00ED326D">
              <w:t>N/A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ED326D">
              <w:t xml:space="preserve"> </w:t>
            </w:r>
            <w:r w:rsidR="00ED326D" w:rsidRPr="00ED326D">
              <w:t>N/A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ED326D">
              <w:t xml:space="preserve"> </w:t>
            </w:r>
            <w:r w:rsidR="00ED326D" w:rsidRPr="00ED326D">
              <w:t>N/A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154689">
            <w:r w:rsidRPr="002A733C">
              <w:t>NO</w:t>
            </w:r>
            <w:r>
              <w:t xml:space="preserve">  </w:t>
            </w:r>
            <w:r w:rsidR="00154689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4689">
              <w:rPr>
                <w:rStyle w:val="CheckBoxChar"/>
              </w:rPr>
              <w:instrText xml:space="preserve"> FORMCHECKBOX </w:instrText>
            </w:r>
            <w:r w:rsidR="00154689">
              <w:rPr>
                <w:rStyle w:val="CheckBoxChar"/>
              </w:rPr>
            </w:r>
            <w:r w:rsidR="00154689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154689">
              <w:t xml:space="preserve"> </w:t>
            </w:r>
            <w:r w:rsidR="00154689" w:rsidRPr="00154689">
              <w:t>N/A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154689">
              <w:t xml:space="preserve"> </w:t>
            </w:r>
            <w:r w:rsidR="00154689" w:rsidRPr="00154689">
              <w:t>N/A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154689" w:rsidP="0019779B">
            <w:r w:rsidRPr="00154689">
              <w:t>N/A</w:t>
            </w:r>
          </w:p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ED326D">
            <w:r w:rsidRPr="002A733C">
              <w:t>YES</w:t>
            </w:r>
            <w:r>
              <w:t xml:space="preserve">  </w:t>
            </w:r>
            <w:r w:rsidR="00ED326D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26D">
              <w:rPr>
                <w:rStyle w:val="CheckBoxChar"/>
              </w:rPr>
              <w:instrText xml:space="preserve"> FORMCHECKBOX </w:instrText>
            </w:r>
            <w:r w:rsidR="00ED326D">
              <w:rPr>
                <w:rStyle w:val="CheckBoxChar"/>
              </w:rPr>
            </w:r>
            <w:r w:rsidR="00ED326D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154689">
            <w:r w:rsidRPr="002A733C">
              <w:t>NO</w:t>
            </w:r>
            <w:r>
              <w:t xml:space="preserve">  </w:t>
            </w:r>
            <w:r w:rsidR="00154689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4689">
              <w:rPr>
                <w:rStyle w:val="CheckBoxChar"/>
              </w:rPr>
              <w:instrText xml:space="preserve"> FORMCHECKBOX </w:instrText>
            </w:r>
            <w:r w:rsidR="00154689">
              <w:rPr>
                <w:rStyle w:val="CheckBoxChar"/>
              </w:rPr>
            </w:r>
            <w:r w:rsidR="00154689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>
              <w:t>Marines</w:t>
            </w: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ED326D" w:rsidP="0019779B">
            <w:r>
              <w:t>2015</w:t>
            </w:r>
          </w:p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ED326D" w:rsidP="0019779B">
            <w:r>
              <w:t>present</w:t>
            </w:r>
          </w:p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ED326D" w:rsidP="0019779B">
            <w:r>
              <w:t>N/A</w:t>
            </w: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ED326D" w:rsidP="0019779B">
            <w:r>
              <w:t>N/A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ED326D" w:rsidP="0019779B">
            <w:r>
              <w:t>N/A</w:t>
            </w: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154689" w:rsidP="0019779B">
            <w:r>
              <w:t>December 16, 2015</w:t>
            </w:r>
            <w:bookmarkStart w:id="2" w:name="_GoBack"/>
            <w:bookmarkEnd w:id="2"/>
          </w:p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D9"/>
    <w:rsid w:val="000071F7"/>
    <w:rsid w:val="000134FA"/>
    <w:rsid w:val="0002798A"/>
    <w:rsid w:val="00056BD9"/>
    <w:rsid w:val="00063EEE"/>
    <w:rsid w:val="00083002"/>
    <w:rsid w:val="00087B85"/>
    <w:rsid w:val="000A01F1"/>
    <w:rsid w:val="000B7EEF"/>
    <w:rsid w:val="000C1163"/>
    <w:rsid w:val="000D2539"/>
    <w:rsid w:val="000F2DF4"/>
    <w:rsid w:val="000F6783"/>
    <w:rsid w:val="00101CD9"/>
    <w:rsid w:val="001059A0"/>
    <w:rsid w:val="00120C95"/>
    <w:rsid w:val="0014663E"/>
    <w:rsid w:val="00154689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110E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11C6C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326D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.newlo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477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Harrison County Schools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Gerry Newlon</dc:creator>
  <cp:lastModifiedBy>Logan Barnett</cp:lastModifiedBy>
  <cp:revision>2</cp:revision>
  <cp:lastPrinted>2004-02-13T23:45:00Z</cp:lastPrinted>
  <dcterms:created xsi:type="dcterms:W3CDTF">2015-12-16T17:57:00Z</dcterms:created>
  <dcterms:modified xsi:type="dcterms:W3CDTF">2015-12-16T17:57:00Z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