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1A" w:rsidRDefault="00E06666" w:rsidP="0092211A">
      <w:pPr>
        <w:pStyle w:val="SenderAddress"/>
      </w:pPr>
      <w:r>
        <w:t>Logan Barnett</w:t>
      </w:r>
    </w:p>
    <w:p w:rsidR="0092211A" w:rsidRDefault="00E06666" w:rsidP="0092211A">
      <w:pPr>
        <w:pStyle w:val="SenderAddress"/>
      </w:pPr>
      <w:r>
        <w:t>112 Waverly Way</w:t>
      </w:r>
    </w:p>
    <w:p w:rsidR="0092211A" w:rsidRDefault="00E06666" w:rsidP="0092211A">
      <w:pPr>
        <w:pStyle w:val="SenderAddress"/>
      </w:pPr>
      <w:r>
        <w:t>Clarksburg, WV 26301</w:t>
      </w:r>
    </w:p>
    <w:p w:rsidR="0092211A" w:rsidRPr="00BD0BBB" w:rsidRDefault="00E06666" w:rsidP="0092211A">
      <w:pPr>
        <w:pStyle w:val="Date"/>
      </w:pPr>
      <w:r>
        <w:t>October 28, 2015</w:t>
      </w:r>
    </w:p>
    <w:p w:rsidR="0092211A" w:rsidRDefault="00E06666" w:rsidP="0092211A">
      <w:pPr>
        <w:pStyle w:val="RecipientAddress"/>
      </w:pPr>
      <w:r>
        <w:t>Mr. Stanislaus Von Brawn</w:t>
      </w:r>
    </w:p>
    <w:p w:rsidR="0092211A" w:rsidRDefault="00817245" w:rsidP="0092211A">
      <w:pPr>
        <w:pStyle w:val="RecipientAddress"/>
      </w:pPr>
      <w:r>
        <w:t xml:space="preserve">Private </w:t>
      </w:r>
      <w:r w:rsidR="00E06666">
        <w:t>Owner</w:t>
      </w:r>
    </w:p>
    <w:p w:rsidR="0092211A" w:rsidRPr="00D67217" w:rsidRDefault="00817245" w:rsidP="0092211A">
      <w:pPr>
        <w:pStyle w:val="RecipientAddress"/>
      </w:pPr>
      <w:r>
        <w:t xml:space="preserve">Academi </w:t>
      </w:r>
      <w:r w:rsidR="00E06666">
        <w:t>Security</w:t>
      </w:r>
    </w:p>
    <w:p w:rsidR="0092211A" w:rsidRDefault="00817245" w:rsidP="0092211A">
      <w:pPr>
        <w:pStyle w:val="RecipientAddress"/>
      </w:pPr>
      <w:r>
        <w:t>850 Puddin Ridge Rd.</w:t>
      </w:r>
    </w:p>
    <w:p w:rsidR="0092211A" w:rsidRDefault="00817245" w:rsidP="0092211A">
      <w:pPr>
        <w:pStyle w:val="RecipientAddress"/>
      </w:pPr>
      <w:r>
        <w:t>Moyock, NC 27958</w:t>
      </w:r>
    </w:p>
    <w:p w:rsidR="0092211A" w:rsidRDefault="0092211A" w:rsidP="0092211A">
      <w:pPr>
        <w:pStyle w:val="Salutation"/>
      </w:pPr>
      <w:r>
        <w:t>Dear</w:t>
      </w:r>
      <w:r w:rsidRPr="00C87022">
        <w:t xml:space="preserve"> </w:t>
      </w:r>
      <w:r w:rsidR="009667FE">
        <w:t xml:space="preserve">Mr. </w:t>
      </w:r>
      <w:bookmarkStart w:id="0" w:name="_GoBack"/>
      <w:bookmarkEnd w:id="0"/>
      <w:r w:rsidR="00E06666" w:rsidRPr="00E06666">
        <w:t>Von Brawn</w:t>
      </w:r>
      <w:r>
        <w:t>:</w:t>
      </w:r>
    </w:p>
    <w:p w:rsidR="0092211A" w:rsidRPr="007F2457" w:rsidRDefault="0092211A" w:rsidP="0092211A">
      <w:pPr>
        <w:pStyle w:val="BodyText"/>
      </w:pPr>
      <w:r>
        <w:t xml:space="preserve">I am a recent high school graduate and I am writing to express my interest in an </w:t>
      </w:r>
      <w:r w:rsidR="00817245">
        <w:t xml:space="preserve">entry-level position at Academi Security. </w:t>
      </w:r>
      <w:r w:rsidR="00302475">
        <w:t xml:space="preserve"> I learned of the opening through </w:t>
      </w:r>
      <w:r w:rsidR="00E06666">
        <w:t xml:space="preserve">extensive online research on your company. </w:t>
      </w:r>
      <w:r>
        <w:t xml:space="preserve">I want to work and gain related experience that will help me in my eventual </w:t>
      </w:r>
      <w:r w:rsidRPr="007F2457">
        <w:t xml:space="preserve">professional career upon </w:t>
      </w:r>
      <w:r>
        <w:t xml:space="preserve">college </w:t>
      </w:r>
      <w:r w:rsidRPr="007F2457">
        <w:t>graduation</w:t>
      </w:r>
      <w:r>
        <w:t xml:space="preserve">.  </w:t>
      </w:r>
      <w:r w:rsidR="00B33E08">
        <w:t>I have enclosed my resume to detail my goals, education, activities, and work experience.</w:t>
      </w:r>
    </w:p>
    <w:p w:rsidR="00F62BAD" w:rsidRPr="00F62BAD" w:rsidRDefault="00817245" w:rsidP="00F62BAD">
      <w:pPr>
        <w:pStyle w:val="BodyText"/>
      </w:pPr>
      <w:r>
        <w:t>I feel I would be good for this job due to my military history and training. I prefer hands on tas</w:t>
      </w:r>
      <w:r w:rsidR="00F62BAD">
        <w:t>ks</w:t>
      </w:r>
      <w:r>
        <w:t xml:space="preserve"> and I am willing to put in the work in training. During my high school career I maintained a 3.9 cumulative</w:t>
      </w:r>
      <w:r w:rsidR="00F62BAD">
        <w:t xml:space="preserve"> GPA. I have also been trained</w:t>
      </w:r>
      <w:r w:rsidR="00F62BAD" w:rsidRPr="00F62BAD">
        <w:t xml:space="preserve"> in Microsoft Office to create documents such as letters, reports, spreadsheets, databases, and computerized presentations. </w:t>
      </w:r>
      <w:r w:rsidR="00F62BAD">
        <w:t>I am also f</w:t>
      </w:r>
      <w:r w:rsidR="00F62BAD" w:rsidRPr="00F62BAD">
        <w:t>amiliar with areas of business management functions, customer service technique</w:t>
      </w:r>
      <w:r w:rsidR="00F62BAD">
        <w:t>s, payroll applications, credit</w:t>
      </w:r>
      <w:r w:rsidR="00F62BAD" w:rsidRPr="00F62BAD">
        <w:t xml:space="preserve"> and insurance, the economic business cycle, and international business. </w:t>
      </w:r>
    </w:p>
    <w:p w:rsidR="0092211A" w:rsidRPr="007F2457" w:rsidRDefault="00B33E08" w:rsidP="0092211A">
      <w:pPr>
        <w:pStyle w:val="BodyText"/>
      </w:pPr>
      <w:r>
        <w:t xml:space="preserve">I am very interested in working at </w:t>
      </w:r>
      <w:r w:rsidR="00817245" w:rsidRPr="00817245">
        <w:t>Academi Security</w:t>
      </w:r>
      <w:r w:rsidR="00817245">
        <w:t xml:space="preserve">. </w:t>
      </w:r>
      <w:r w:rsidRPr="007F2457">
        <w:t xml:space="preserve">I would welcome the chance to discuss </w:t>
      </w:r>
      <w:r>
        <w:t>any open entry-level positions you have.  I may be contacted a</w:t>
      </w:r>
      <w:r w:rsidR="00817245">
        <w:t>t 304-629-9130</w:t>
      </w:r>
      <w:r>
        <w:t>, if you have any further questions or to schedule a phone call or interview.</w:t>
      </w:r>
    </w:p>
    <w:p w:rsidR="0092211A" w:rsidRDefault="0092211A" w:rsidP="0092211A">
      <w:pPr>
        <w:pStyle w:val="BodyText"/>
      </w:pPr>
      <w:r w:rsidRPr="007F2457">
        <w:t xml:space="preserve">Thank you for your </w:t>
      </w:r>
      <w:r w:rsidR="00B33E08">
        <w:t xml:space="preserve">time and </w:t>
      </w:r>
      <w:r w:rsidRPr="007F2457">
        <w:t>consideration</w:t>
      </w:r>
      <w:r>
        <w:t>.</w:t>
      </w:r>
      <w:r w:rsidR="00A922C2">
        <w:t xml:space="preserve">  I hope to hear from you soon.</w:t>
      </w:r>
    </w:p>
    <w:p w:rsidR="0092211A" w:rsidRDefault="0092211A" w:rsidP="0092211A">
      <w:pPr>
        <w:pStyle w:val="Closing"/>
      </w:pPr>
      <w:r>
        <w:t>Sincerely,</w:t>
      </w:r>
    </w:p>
    <w:p w:rsidR="0092211A" w:rsidRDefault="00E06666" w:rsidP="0092211A">
      <w:pPr>
        <w:pStyle w:val="Signature"/>
      </w:pPr>
      <w:r>
        <w:t>Logan Barnett</w:t>
      </w:r>
    </w:p>
    <w:p w:rsidR="0092211A" w:rsidRDefault="0092211A" w:rsidP="0092211A">
      <w:pPr>
        <w:pStyle w:val="ccEnclosure"/>
      </w:pPr>
      <w:r>
        <w:t>Enclosure</w:t>
      </w:r>
    </w:p>
    <w:p w:rsidR="00A206F6" w:rsidRDefault="00A206F6"/>
    <w:sectPr w:rsidR="00A206F6" w:rsidSect="00A2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66"/>
    <w:rsid w:val="00302475"/>
    <w:rsid w:val="0033675B"/>
    <w:rsid w:val="00417B54"/>
    <w:rsid w:val="00817245"/>
    <w:rsid w:val="0092211A"/>
    <w:rsid w:val="009667FE"/>
    <w:rsid w:val="00A060EC"/>
    <w:rsid w:val="00A16E45"/>
    <w:rsid w:val="00A206F6"/>
    <w:rsid w:val="00A922C2"/>
    <w:rsid w:val="00B33E08"/>
    <w:rsid w:val="00BF2664"/>
    <w:rsid w:val="00C803ED"/>
    <w:rsid w:val="00DE79CB"/>
    <w:rsid w:val="00E06666"/>
    <w:rsid w:val="00F35704"/>
    <w:rsid w:val="00F62BAD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F6"/>
    <w:pPr>
      <w:ind w:left="7200" w:hanging="64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2211A"/>
    <w:pPr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92211A"/>
    <w:pPr>
      <w:spacing w:after="48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92211A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92211A"/>
    <w:pPr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2211A"/>
    <w:pPr>
      <w:spacing w:before="480" w:after="24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92211A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92211A"/>
    <w:pPr>
      <w:spacing w:after="96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92211A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92211A"/>
    <w:p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92211A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92211A"/>
    <w:pPr>
      <w:tabs>
        <w:tab w:val="left" w:pos="1440"/>
      </w:tabs>
      <w:spacing w:before="240" w:after="240"/>
      <w:ind w:left="1440" w:hanging="14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2211A"/>
    <w:pPr>
      <w:spacing w:after="24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21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F6"/>
    <w:pPr>
      <w:ind w:left="7200" w:hanging="64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2211A"/>
    <w:pPr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92211A"/>
    <w:pPr>
      <w:spacing w:after="48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92211A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92211A"/>
    <w:pPr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2211A"/>
    <w:pPr>
      <w:spacing w:before="480" w:after="24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92211A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92211A"/>
    <w:pPr>
      <w:spacing w:after="96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92211A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92211A"/>
    <w:p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92211A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92211A"/>
    <w:pPr>
      <w:tabs>
        <w:tab w:val="left" w:pos="1440"/>
      </w:tabs>
      <w:spacing w:before="240" w:after="240"/>
      <w:ind w:left="1440" w:hanging="14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2211A"/>
    <w:pPr>
      <w:spacing w:after="24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21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RCB\Newlon\Desktop%20Publishing%20Class%20Materials\Cover%20Letter%20for%20HS%20Graduate%20in%20Entry-Level%20Pos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BEAA-2297-4952-8250-4295EF93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HS Graduate in Entry-Level Position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Schools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Barnett</dc:creator>
  <cp:lastModifiedBy>Logan Barnett</cp:lastModifiedBy>
  <cp:revision>2</cp:revision>
  <dcterms:created xsi:type="dcterms:W3CDTF">2015-12-04T17:29:00Z</dcterms:created>
  <dcterms:modified xsi:type="dcterms:W3CDTF">2015-12-04T17:29:00Z</dcterms:modified>
</cp:coreProperties>
</file>